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1C" w:rsidRDefault="0030731C">
      <w:pPr>
        <w:pStyle w:val="Bezodstpw"/>
        <w:jc w:val="center"/>
        <w:rPr>
          <w:sz w:val="16"/>
          <w:szCs w:val="16"/>
        </w:rPr>
      </w:pPr>
      <w:bookmarkStart w:id="0" w:name="_GoBack"/>
      <w:bookmarkEnd w:id="0"/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rPr>
          <w:sz w:val="16"/>
          <w:szCs w:val="16"/>
        </w:rPr>
      </w:pPr>
    </w:p>
    <w:p w:rsidR="0030731C" w:rsidRDefault="0030731C">
      <w:pPr>
        <w:pStyle w:val="Bezodstpw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C911B1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ZESPÓŁ SZKÓŁ TECHNICZNYCH I OGÓLNOKSZTAŁCĄCYCH</w:t>
      </w:r>
    </w:p>
    <w:p w:rsidR="0030731C" w:rsidRDefault="00C911B1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W SKOCZOWIE</w:t>
      </w:r>
    </w:p>
    <w:p w:rsidR="0030731C" w:rsidRDefault="0030731C">
      <w:pPr>
        <w:jc w:val="center"/>
      </w:pPr>
    </w:p>
    <w:p w:rsidR="0030731C" w:rsidRDefault="00C911B1">
      <w:pPr>
        <w:jc w:val="center"/>
        <w:rPr>
          <w:sz w:val="48"/>
          <w:szCs w:val="48"/>
        </w:rPr>
      </w:pPr>
      <w:r>
        <w:rPr>
          <w:sz w:val="48"/>
          <w:szCs w:val="48"/>
        </w:rPr>
        <w:t>DZIENNICZEK PRAKTYK</w:t>
      </w:r>
    </w:p>
    <w:p w:rsidR="0030731C" w:rsidRDefault="0030731C">
      <w:pPr>
        <w:jc w:val="center"/>
      </w:pPr>
    </w:p>
    <w:p w:rsidR="0030731C" w:rsidRDefault="0030731C">
      <w:pPr>
        <w:jc w:val="center"/>
      </w:pPr>
    </w:p>
    <w:p w:rsidR="0030731C" w:rsidRDefault="00C911B1">
      <w:pPr>
        <w:pStyle w:val="Bezodstpw"/>
        <w:jc w:val="center"/>
      </w:pPr>
      <w:r>
        <w:t>……………………………………………………………………………………………………….</w:t>
      </w:r>
    </w:p>
    <w:p w:rsidR="0030731C" w:rsidRDefault="00C911B1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Imię i </w:t>
      </w:r>
      <w:r>
        <w:rPr>
          <w:sz w:val="16"/>
          <w:szCs w:val="16"/>
        </w:rPr>
        <w:t>nazwisko  praktykanta</w:t>
      </w: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C911B1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30731C" w:rsidRDefault="00C911B1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Zawód-klasa</w:t>
      </w: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C911B1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:rsidR="0030731C" w:rsidRDefault="00C911B1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Termin praktyk</w:t>
      </w: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C911B1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…………………………………………………………………………………………………………………………………………………………..</w:t>
      </w:r>
    </w:p>
    <w:p w:rsidR="0030731C" w:rsidRDefault="00C911B1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Imię i </w:t>
      </w:r>
      <w:r>
        <w:rPr>
          <w:sz w:val="16"/>
          <w:szCs w:val="16"/>
        </w:rPr>
        <w:t>nazwisko opiekuna praktyk                                                                           Pieczęć zakładu pracy</w:t>
      </w: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rPr>
          <w:sz w:val="16"/>
          <w:szCs w:val="16"/>
        </w:rPr>
      </w:pPr>
    </w:p>
    <w:tbl>
      <w:tblPr>
        <w:tblW w:w="65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5387"/>
      </w:tblGrid>
      <w:tr w:rsidR="0030731C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C911B1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C911B1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działań</w:t>
            </w:r>
          </w:p>
        </w:tc>
      </w:tr>
      <w:tr w:rsidR="0030731C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30731C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30731C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rPr>
                <w:sz w:val="24"/>
                <w:szCs w:val="24"/>
              </w:rPr>
            </w:pPr>
          </w:p>
        </w:tc>
      </w:tr>
      <w:tr w:rsidR="0030731C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30731C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C911B1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opiekuna praktyk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C911B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</w:tr>
    </w:tbl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tbl>
      <w:tblPr>
        <w:tblW w:w="65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5387"/>
      </w:tblGrid>
      <w:tr w:rsidR="0030731C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C911B1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C911B1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działań</w:t>
            </w:r>
          </w:p>
        </w:tc>
      </w:tr>
      <w:tr w:rsidR="0030731C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30731C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30731C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rPr>
                <w:sz w:val="24"/>
                <w:szCs w:val="24"/>
              </w:rPr>
            </w:pPr>
          </w:p>
        </w:tc>
      </w:tr>
      <w:tr w:rsidR="0030731C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30731C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C911B1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opiekuna praktyk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C911B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</w:tr>
    </w:tbl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tbl>
      <w:tblPr>
        <w:tblW w:w="65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5387"/>
      </w:tblGrid>
      <w:tr w:rsidR="0030731C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C911B1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C911B1">
            <w:pPr>
              <w:pStyle w:val="Bezodstpw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Opis działań</w:t>
            </w:r>
          </w:p>
        </w:tc>
      </w:tr>
      <w:tr w:rsidR="0030731C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30731C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30731C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rPr>
                <w:sz w:val="24"/>
                <w:szCs w:val="24"/>
              </w:rPr>
            </w:pPr>
          </w:p>
        </w:tc>
      </w:tr>
      <w:tr w:rsidR="0030731C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rPr>
                <w:sz w:val="24"/>
                <w:szCs w:val="24"/>
              </w:rPr>
            </w:pPr>
          </w:p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</w:tc>
      </w:tr>
      <w:tr w:rsidR="0030731C">
        <w:tblPrEx>
          <w:tblCellMar>
            <w:top w:w="0" w:type="dxa"/>
            <w:bottom w:w="0" w:type="dxa"/>
          </w:tblCellMar>
        </w:tblPrEx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C911B1">
            <w:pPr>
              <w:pStyle w:val="Bezodstpw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opiekuna praktyk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731C" w:rsidRDefault="0030731C">
            <w:pPr>
              <w:pStyle w:val="Bezodstpw"/>
              <w:jc w:val="center"/>
              <w:rPr>
                <w:sz w:val="24"/>
                <w:szCs w:val="24"/>
              </w:rPr>
            </w:pPr>
          </w:p>
          <w:p w:rsidR="0030731C" w:rsidRDefault="00C911B1">
            <w:pPr>
              <w:pStyle w:val="Bezodstpw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…………………………………………………………………..</w:t>
            </w:r>
          </w:p>
        </w:tc>
      </w:tr>
    </w:tbl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30731C">
      <w:pPr>
        <w:pStyle w:val="Bezodstpw"/>
        <w:jc w:val="center"/>
        <w:rPr>
          <w:sz w:val="16"/>
          <w:szCs w:val="16"/>
        </w:rPr>
      </w:pPr>
    </w:p>
    <w:p w:rsidR="0030731C" w:rsidRDefault="00C911B1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…………………………………………………………………………………………………………………………………………….</w:t>
      </w:r>
    </w:p>
    <w:p w:rsidR="0030731C" w:rsidRDefault="00C911B1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Imię i nazwisko praktykanta</w:t>
      </w:r>
    </w:p>
    <w:p w:rsidR="0030731C" w:rsidRDefault="0030731C">
      <w:pPr>
        <w:pStyle w:val="Bezodstpw"/>
        <w:jc w:val="center"/>
        <w:rPr>
          <w:sz w:val="28"/>
          <w:szCs w:val="28"/>
        </w:rPr>
      </w:pPr>
    </w:p>
    <w:p w:rsidR="0030731C" w:rsidRDefault="0030731C">
      <w:pPr>
        <w:pStyle w:val="Bezodstpw"/>
        <w:jc w:val="center"/>
        <w:rPr>
          <w:sz w:val="20"/>
          <w:szCs w:val="20"/>
        </w:rPr>
      </w:pPr>
    </w:p>
    <w:p w:rsidR="0030731C" w:rsidRDefault="0030731C">
      <w:pPr>
        <w:pStyle w:val="Bezodstpw"/>
        <w:jc w:val="center"/>
        <w:rPr>
          <w:sz w:val="20"/>
          <w:szCs w:val="20"/>
        </w:rPr>
      </w:pPr>
    </w:p>
    <w:p w:rsidR="0030731C" w:rsidRDefault="0030731C">
      <w:pPr>
        <w:pStyle w:val="Bezodstpw"/>
        <w:jc w:val="center"/>
        <w:rPr>
          <w:sz w:val="20"/>
          <w:szCs w:val="20"/>
        </w:rPr>
      </w:pPr>
    </w:p>
    <w:p w:rsidR="0030731C" w:rsidRDefault="0030731C">
      <w:pPr>
        <w:pStyle w:val="Bezodstpw"/>
        <w:jc w:val="center"/>
        <w:rPr>
          <w:sz w:val="20"/>
          <w:szCs w:val="20"/>
        </w:rPr>
      </w:pPr>
    </w:p>
    <w:p w:rsidR="0030731C" w:rsidRDefault="00C911B1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………………………………………………………………………………………………………….</w:t>
      </w:r>
    </w:p>
    <w:p w:rsidR="0030731C" w:rsidRDefault="00C911B1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>Ocena</w:t>
      </w:r>
    </w:p>
    <w:p w:rsidR="0030731C" w:rsidRDefault="00C911B1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>(celujący, bardzo dobry, dobry, dostateczny, dopuszczający)</w:t>
      </w:r>
    </w:p>
    <w:p w:rsidR="0030731C" w:rsidRDefault="0030731C">
      <w:pPr>
        <w:pStyle w:val="Bezodstpw"/>
        <w:jc w:val="center"/>
        <w:rPr>
          <w:sz w:val="28"/>
          <w:szCs w:val="28"/>
        </w:rPr>
      </w:pPr>
    </w:p>
    <w:p w:rsidR="0030731C" w:rsidRDefault="0030731C">
      <w:pPr>
        <w:pStyle w:val="Bezodstpw"/>
        <w:jc w:val="center"/>
        <w:rPr>
          <w:sz w:val="28"/>
          <w:szCs w:val="28"/>
        </w:rPr>
      </w:pPr>
    </w:p>
    <w:p w:rsidR="0030731C" w:rsidRDefault="0030731C">
      <w:pPr>
        <w:pStyle w:val="Bezodstpw"/>
        <w:jc w:val="center"/>
        <w:rPr>
          <w:sz w:val="28"/>
          <w:szCs w:val="28"/>
        </w:rPr>
      </w:pPr>
    </w:p>
    <w:p w:rsidR="0030731C" w:rsidRDefault="0030731C">
      <w:pPr>
        <w:pStyle w:val="Bezodstpw"/>
        <w:jc w:val="center"/>
        <w:rPr>
          <w:sz w:val="28"/>
          <w:szCs w:val="28"/>
        </w:rPr>
      </w:pPr>
    </w:p>
    <w:p w:rsidR="0030731C" w:rsidRDefault="00C911B1">
      <w:pPr>
        <w:pStyle w:val="Bezodstpw"/>
        <w:jc w:val="center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</w:t>
      </w:r>
    </w:p>
    <w:p w:rsidR="0030731C" w:rsidRDefault="00C911B1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Podpis opiekuna </w:t>
      </w:r>
      <w:r>
        <w:rPr>
          <w:sz w:val="28"/>
          <w:szCs w:val="28"/>
        </w:rPr>
        <w:t>praktyk</w:t>
      </w:r>
    </w:p>
    <w:p w:rsidR="0030731C" w:rsidRDefault="0030731C">
      <w:pPr>
        <w:pStyle w:val="Bezodstpw"/>
        <w:jc w:val="center"/>
        <w:rPr>
          <w:sz w:val="28"/>
          <w:szCs w:val="28"/>
        </w:rPr>
      </w:pPr>
    </w:p>
    <w:p w:rsidR="0030731C" w:rsidRDefault="0030731C">
      <w:pPr>
        <w:pStyle w:val="Bezodstpw"/>
        <w:jc w:val="center"/>
        <w:rPr>
          <w:sz w:val="28"/>
          <w:szCs w:val="28"/>
        </w:rPr>
      </w:pPr>
    </w:p>
    <w:p w:rsidR="0030731C" w:rsidRDefault="0030731C">
      <w:pPr>
        <w:pStyle w:val="Bezodstpw"/>
        <w:jc w:val="center"/>
        <w:rPr>
          <w:sz w:val="28"/>
          <w:szCs w:val="28"/>
        </w:rPr>
      </w:pPr>
    </w:p>
    <w:p w:rsidR="0030731C" w:rsidRDefault="0030731C">
      <w:pPr>
        <w:pStyle w:val="Bezodstpw"/>
        <w:jc w:val="center"/>
        <w:rPr>
          <w:sz w:val="28"/>
          <w:szCs w:val="28"/>
        </w:rPr>
      </w:pPr>
    </w:p>
    <w:p w:rsidR="0030731C" w:rsidRDefault="0030731C">
      <w:pPr>
        <w:pStyle w:val="Bezodstpw"/>
        <w:jc w:val="center"/>
        <w:rPr>
          <w:sz w:val="28"/>
          <w:szCs w:val="28"/>
        </w:rPr>
      </w:pPr>
    </w:p>
    <w:p w:rsidR="0030731C" w:rsidRDefault="0030731C">
      <w:pPr>
        <w:pStyle w:val="Bezodstpw"/>
        <w:jc w:val="center"/>
        <w:rPr>
          <w:sz w:val="28"/>
          <w:szCs w:val="28"/>
        </w:rPr>
      </w:pPr>
    </w:p>
    <w:p w:rsidR="0030731C" w:rsidRDefault="0030731C">
      <w:pPr>
        <w:pStyle w:val="Bezodstpw"/>
        <w:jc w:val="center"/>
        <w:rPr>
          <w:sz w:val="28"/>
          <w:szCs w:val="28"/>
        </w:rPr>
      </w:pPr>
    </w:p>
    <w:p w:rsidR="0030731C" w:rsidRDefault="0030731C">
      <w:pPr>
        <w:pStyle w:val="Bezodstpw"/>
        <w:jc w:val="center"/>
        <w:rPr>
          <w:sz w:val="28"/>
          <w:szCs w:val="28"/>
        </w:rPr>
      </w:pPr>
    </w:p>
    <w:p w:rsidR="0030731C" w:rsidRDefault="0030731C">
      <w:pPr>
        <w:pStyle w:val="Bezodstpw"/>
      </w:pPr>
    </w:p>
    <w:sectPr w:rsidR="0030731C">
      <w:pgSz w:w="16838" w:h="11906" w:orient="landscape"/>
      <w:pgMar w:top="1417" w:right="1417" w:bottom="1417" w:left="1417" w:header="708" w:footer="708" w:gutter="0"/>
      <w:cols w:num="2" w:space="708" w:equalWidth="0">
        <w:col w:w="6648" w:space="708"/>
        <w:col w:w="664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1B1" w:rsidRDefault="00C911B1">
      <w:pPr>
        <w:spacing w:after="0" w:line="240" w:lineRule="auto"/>
      </w:pPr>
      <w:r>
        <w:separator/>
      </w:r>
    </w:p>
  </w:endnote>
  <w:endnote w:type="continuationSeparator" w:id="0">
    <w:p w:rsidR="00C911B1" w:rsidRDefault="00C9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1B1" w:rsidRDefault="00C911B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911B1" w:rsidRDefault="00C911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0731C"/>
    <w:rsid w:val="0030731C"/>
    <w:rsid w:val="00C911B1"/>
    <w:rsid w:val="00D1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8B708-E1FD-4D66-A992-F5E5BE847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styleId="Bezodstpw">
    <w:name w:val="No Spacing"/>
    <w:pPr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kierownik%202019%202020/dzienniczek%20praktyk.odt/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Ogiegło</dc:creator>
  <dc:description/>
  <cp:lastModifiedBy>Lenovo</cp:lastModifiedBy>
  <cp:revision>1</cp:revision>
  <cp:lastPrinted>2021-10-28T18:10:00Z</cp:lastPrinted>
  <dcterms:created xsi:type="dcterms:W3CDTF">2020-06-12T19:51:00Z</dcterms:created>
  <dcterms:modified xsi:type="dcterms:W3CDTF">2021-10-28T18:12:00Z</dcterms:modified>
</cp:coreProperties>
</file>